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02" w:rsidRPr="00AE1C25" w:rsidRDefault="007D7502" w:rsidP="002E002F">
      <w:pPr>
        <w:pStyle w:val="Heading1"/>
        <w:tabs>
          <w:tab w:val="clear" w:pos="10080"/>
          <w:tab w:val="left" w:pos="360"/>
          <w:tab w:val="right" w:leader="dot" w:pos="10800"/>
        </w:tabs>
        <w:spacing w:before="120"/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>I.</w:t>
      </w:r>
      <w:r w:rsidRPr="00AE1C25">
        <w:rPr>
          <w:rFonts w:ascii="Calibri" w:hAnsi="Calibri"/>
          <w:sz w:val="20"/>
          <w:szCs w:val="20"/>
        </w:rPr>
        <w:tab/>
      </w:r>
      <w:r w:rsidR="000823A5" w:rsidRPr="00AE1C25">
        <w:rPr>
          <w:rFonts w:ascii="Calibri" w:hAnsi="Calibri"/>
          <w:sz w:val="20"/>
          <w:szCs w:val="20"/>
        </w:rPr>
        <w:t>GENERAL EDUCATION</w:t>
      </w:r>
      <w:r w:rsidRPr="00AE1C25">
        <w:rPr>
          <w:rFonts w:ascii="Calibri" w:hAnsi="Calibri"/>
          <w:sz w:val="20"/>
          <w:szCs w:val="20"/>
        </w:rPr>
        <w:t xml:space="preserve"> CURRICULUM</w:t>
      </w:r>
    </w:p>
    <w:p w:rsidR="007D7502" w:rsidRPr="00AE1C25" w:rsidRDefault="007D7502" w:rsidP="000823A5">
      <w:pPr>
        <w:pStyle w:val="Heading4"/>
        <w:rPr>
          <w:rFonts w:ascii="Calibri" w:hAnsi="Calibri"/>
          <w:szCs w:val="20"/>
        </w:rPr>
      </w:pPr>
      <w:r w:rsidRPr="00AE1C25">
        <w:rPr>
          <w:rFonts w:ascii="Calibri" w:hAnsi="Calibri"/>
          <w:szCs w:val="20"/>
        </w:rPr>
        <w:t>II.</w:t>
      </w:r>
      <w:r w:rsidRPr="00AE1C25">
        <w:rPr>
          <w:rFonts w:ascii="Calibri" w:hAnsi="Calibri"/>
          <w:szCs w:val="20"/>
        </w:rPr>
        <w:tab/>
        <w:t>MAJOR REQUIREMENTS</w:t>
      </w:r>
      <w:r w:rsidR="000823A5" w:rsidRPr="00AE1C25">
        <w:rPr>
          <w:rFonts w:ascii="Calibri" w:hAnsi="Calibri"/>
          <w:b w:val="0"/>
          <w:szCs w:val="20"/>
        </w:rPr>
        <w:t xml:space="preserve"> </w:t>
      </w:r>
    </w:p>
    <w:p w:rsidR="007D7502" w:rsidRPr="00AE1C25" w:rsidRDefault="00AE1C25">
      <w:pPr>
        <w:pStyle w:val="Heading3"/>
        <w:ind w:firstLine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A.</w:t>
      </w:r>
      <w:r>
        <w:rPr>
          <w:rFonts w:ascii="Calibri" w:hAnsi="Calibri"/>
          <w:szCs w:val="20"/>
        </w:rPr>
        <w:tab/>
        <w:t>Required Geology courses:</w:t>
      </w:r>
      <w:r w:rsidR="002E002F" w:rsidRPr="00AE1C25">
        <w:rPr>
          <w:rFonts w:ascii="Calibri" w:hAnsi="Calibri"/>
          <w:szCs w:val="20"/>
        </w:rPr>
        <w:t xml:space="preserve"> 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</w:tabs>
        <w:spacing w:after="12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>Substitution in Section A: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  <w:tab w:val="right" w:pos="10800"/>
        </w:tabs>
        <w:spacing w:after="18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Course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  <w:r w:rsidRPr="00FB0560">
        <w:rPr>
          <w:rFonts w:ascii="Calibri" w:hAnsi="Calibri"/>
          <w:sz w:val="20"/>
          <w:szCs w:val="20"/>
        </w:rPr>
        <w:tab/>
        <w:t xml:space="preserve">Substitution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</w:p>
    <w:p w:rsidR="00AE1C25" w:rsidRDefault="00AE1C25" w:rsidP="002E002F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bCs/>
          <w:sz w:val="20"/>
          <w:szCs w:val="20"/>
        </w:rPr>
      </w:pPr>
    </w:p>
    <w:p w:rsidR="007D7502" w:rsidRPr="00AE1C25" w:rsidRDefault="007D7502" w:rsidP="002E002F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sz w:val="20"/>
          <w:szCs w:val="20"/>
        </w:rPr>
      </w:pPr>
      <w:r w:rsidRPr="00AE1C25">
        <w:rPr>
          <w:rFonts w:ascii="Calibri" w:hAnsi="Calibri"/>
          <w:b/>
          <w:bCs/>
          <w:sz w:val="20"/>
          <w:szCs w:val="20"/>
        </w:rPr>
        <w:t>B.</w:t>
      </w:r>
      <w:r w:rsidRPr="00AE1C25">
        <w:rPr>
          <w:rFonts w:ascii="Calibri" w:hAnsi="Calibri"/>
          <w:b/>
          <w:bCs/>
          <w:sz w:val="20"/>
          <w:szCs w:val="20"/>
        </w:rPr>
        <w:tab/>
      </w:r>
      <w:r w:rsidRPr="00AE1C25">
        <w:rPr>
          <w:rFonts w:ascii="Calibri" w:hAnsi="Calibri"/>
          <w:b/>
          <w:sz w:val="20"/>
          <w:szCs w:val="20"/>
        </w:rPr>
        <w:t xml:space="preserve">Environmental Geology </w:t>
      </w:r>
      <w:r w:rsidR="00AE1C25">
        <w:rPr>
          <w:rFonts w:ascii="Calibri" w:hAnsi="Calibri"/>
          <w:b/>
          <w:sz w:val="20"/>
          <w:szCs w:val="20"/>
        </w:rPr>
        <w:t>courses:</w:t>
      </w:r>
      <w:r w:rsidR="00BD210A" w:rsidRPr="00AE1C25">
        <w:rPr>
          <w:rFonts w:ascii="Calibri" w:hAnsi="Calibri"/>
          <w:b/>
          <w:sz w:val="20"/>
          <w:szCs w:val="20"/>
        </w:rPr>
        <w:t xml:space="preserve">  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</w:tabs>
        <w:spacing w:after="12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Substitution in Section </w:t>
      </w:r>
      <w:r>
        <w:rPr>
          <w:rFonts w:ascii="Calibri" w:hAnsi="Calibri"/>
          <w:sz w:val="20"/>
          <w:szCs w:val="20"/>
        </w:rPr>
        <w:t>B</w:t>
      </w:r>
      <w:r w:rsidRPr="00FB0560">
        <w:rPr>
          <w:rFonts w:ascii="Calibri" w:hAnsi="Calibri"/>
          <w:sz w:val="20"/>
          <w:szCs w:val="20"/>
        </w:rPr>
        <w:t>: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  <w:tab w:val="right" w:pos="10800"/>
        </w:tabs>
        <w:spacing w:after="18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Course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  <w:r w:rsidRPr="00FB0560">
        <w:rPr>
          <w:rFonts w:ascii="Calibri" w:hAnsi="Calibri"/>
          <w:sz w:val="20"/>
          <w:szCs w:val="20"/>
        </w:rPr>
        <w:tab/>
        <w:t xml:space="preserve">Substitution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</w:p>
    <w:p w:rsidR="00AE1C25" w:rsidRDefault="00AE1C25" w:rsidP="002E002F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bCs/>
          <w:sz w:val="20"/>
          <w:szCs w:val="20"/>
        </w:rPr>
      </w:pPr>
    </w:p>
    <w:p w:rsidR="002E002F" w:rsidRPr="00AE1C25" w:rsidRDefault="002E002F" w:rsidP="002E002F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sz w:val="20"/>
          <w:szCs w:val="20"/>
        </w:rPr>
      </w:pPr>
      <w:r w:rsidRPr="00AE1C25">
        <w:rPr>
          <w:rFonts w:ascii="Calibri" w:hAnsi="Calibri"/>
          <w:b/>
          <w:bCs/>
          <w:sz w:val="20"/>
          <w:szCs w:val="20"/>
        </w:rPr>
        <w:t>C.</w:t>
      </w:r>
      <w:r w:rsidRPr="00AE1C25">
        <w:rPr>
          <w:rFonts w:ascii="Calibri" w:hAnsi="Calibri"/>
          <w:b/>
          <w:bCs/>
          <w:sz w:val="20"/>
          <w:szCs w:val="20"/>
        </w:rPr>
        <w:tab/>
        <w:t xml:space="preserve">Math/Chemistry/Physics </w:t>
      </w:r>
      <w:r w:rsidR="00AE1C25">
        <w:rPr>
          <w:rFonts w:ascii="Calibri" w:hAnsi="Calibri"/>
          <w:b/>
          <w:sz w:val="20"/>
          <w:szCs w:val="20"/>
        </w:rPr>
        <w:t>courses:</w:t>
      </w:r>
      <w:r w:rsidRPr="00AE1C25">
        <w:rPr>
          <w:rFonts w:ascii="Calibri" w:hAnsi="Calibri"/>
          <w:b/>
          <w:sz w:val="20"/>
          <w:szCs w:val="20"/>
        </w:rPr>
        <w:t xml:space="preserve">  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</w:tabs>
        <w:spacing w:after="12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Substitution in Section </w:t>
      </w:r>
      <w:r>
        <w:rPr>
          <w:rFonts w:ascii="Calibri" w:hAnsi="Calibri"/>
          <w:sz w:val="20"/>
          <w:szCs w:val="20"/>
        </w:rPr>
        <w:t>C</w:t>
      </w:r>
      <w:r w:rsidRPr="00FB0560">
        <w:rPr>
          <w:rFonts w:ascii="Calibri" w:hAnsi="Calibri"/>
          <w:sz w:val="20"/>
          <w:szCs w:val="20"/>
        </w:rPr>
        <w:t>: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  <w:tab w:val="right" w:pos="10800"/>
        </w:tabs>
        <w:spacing w:after="18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Course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  <w:r w:rsidRPr="00FB0560">
        <w:rPr>
          <w:rFonts w:ascii="Calibri" w:hAnsi="Calibri"/>
          <w:sz w:val="20"/>
          <w:szCs w:val="20"/>
        </w:rPr>
        <w:tab/>
        <w:t xml:space="preserve">Substitution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</w:p>
    <w:p w:rsidR="00AE1C25" w:rsidRDefault="00AE1C25" w:rsidP="002E002F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bCs/>
          <w:sz w:val="20"/>
          <w:szCs w:val="20"/>
        </w:rPr>
      </w:pPr>
    </w:p>
    <w:p w:rsidR="002E002F" w:rsidRPr="00AE1C25" w:rsidRDefault="002E002F" w:rsidP="002E002F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sz w:val="20"/>
          <w:szCs w:val="20"/>
        </w:rPr>
      </w:pPr>
      <w:r w:rsidRPr="00AE1C25">
        <w:rPr>
          <w:rFonts w:ascii="Calibri" w:hAnsi="Calibri"/>
          <w:b/>
          <w:bCs/>
          <w:sz w:val="20"/>
          <w:szCs w:val="20"/>
        </w:rPr>
        <w:t>D.</w:t>
      </w:r>
      <w:r w:rsidRPr="00AE1C25">
        <w:rPr>
          <w:rFonts w:ascii="Calibri" w:hAnsi="Calibri"/>
          <w:b/>
          <w:bCs/>
          <w:sz w:val="20"/>
          <w:szCs w:val="20"/>
        </w:rPr>
        <w:tab/>
        <w:t>Associated Environmental Electives</w:t>
      </w:r>
      <w:r w:rsidR="00AE1C25">
        <w:rPr>
          <w:rFonts w:ascii="Calibri" w:hAnsi="Calibri"/>
          <w:b/>
          <w:sz w:val="20"/>
          <w:szCs w:val="20"/>
        </w:rPr>
        <w:t>:</w:t>
      </w:r>
    </w:p>
    <w:p w:rsidR="007D7502" w:rsidRPr="00AE1C25" w:rsidRDefault="007D7502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ab/>
        <w:t>ECO 2030</w:t>
      </w:r>
      <w:r w:rsidR="002E002F" w:rsidRPr="00AE1C25">
        <w:rPr>
          <w:rFonts w:ascii="Calibri" w:hAnsi="Calibri"/>
          <w:sz w:val="20"/>
          <w:szCs w:val="20"/>
        </w:rPr>
        <w:t xml:space="preserve"> </w:t>
      </w:r>
      <w:r w:rsidRPr="00AE1C25">
        <w:rPr>
          <w:rFonts w:ascii="Calibri" w:hAnsi="Calibri"/>
          <w:sz w:val="20"/>
          <w:szCs w:val="20"/>
        </w:rPr>
        <w:t>_____</w:t>
      </w:r>
      <w:r w:rsidRPr="00AE1C25">
        <w:rPr>
          <w:rFonts w:ascii="Calibri" w:hAnsi="Calibri"/>
          <w:sz w:val="20"/>
          <w:szCs w:val="20"/>
        </w:rPr>
        <w:tab/>
        <w:t>(3)</w:t>
      </w:r>
      <w:r w:rsidRPr="00AE1C25">
        <w:rPr>
          <w:rFonts w:ascii="Calibri" w:hAnsi="Calibri"/>
          <w:sz w:val="20"/>
          <w:szCs w:val="20"/>
        </w:rPr>
        <w:tab/>
        <w:t>Principles of Economics-Price Theory</w:t>
      </w:r>
      <w:r w:rsidR="002E002F" w:rsidRPr="00AE1C25">
        <w:rPr>
          <w:rFonts w:ascii="Calibri" w:hAnsi="Calibri"/>
          <w:sz w:val="20"/>
          <w:szCs w:val="20"/>
        </w:rPr>
        <w:tab/>
        <w:t xml:space="preserve">MGT 3010 ____ (3)  </w:t>
      </w:r>
      <w:r w:rsidR="00F31095" w:rsidRPr="00AE1C25">
        <w:rPr>
          <w:rFonts w:ascii="Calibri" w:hAnsi="Calibri"/>
          <w:sz w:val="20"/>
          <w:szCs w:val="20"/>
        </w:rPr>
        <w:t xml:space="preserve"> </w:t>
      </w:r>
      <w:r w:rsidR="002E002F" w:rsidRPr="00AE1C25">
        <w:rPr>
          <w:rFonts w:ascii="Calibri" w:hAnsi="Calibri"/>
          <w:sz w:val="20"/>
          <w:szCs w:val="20"/>
        </w:rPr>
        <w:t>Survey of Management</w:t>
      </w:r>
    </w:p>
    <w:p w:rsidR="002E002F" w:rsidRPr="00AE1C25" w:rsidRDefault="007D7502">
      <w:pPr>
        <w:tabs>
          <w:tab w:val="left" w:pos="-480"/>
          <w:tab w:val="left" w:pos="0"/>
          <w:tab w:val="left" w:pos="360"/>
          <w:tab w:val="left" w:pos="720"/>
          <w:tab w:val="left" w:pos="1800"/>
          <w:tab w:val="left" w:pos="2340"/>
          <w:tab w:val="left" w:pos="2880"/>
          <w:tab w:val="left" w:pos="3060"/>
          <w:tab w:val="left" w:pos="4320"/>
          <w:tab w:val="left" w:pos="4860"/>
          <w:tab w:val="left" w:pos="6480"/>
          <w:tab w:val="left" w:pos="7470"/>
          <w:tab w:val="left" w:pos="8280"/>
          <w:tab w:val="left" w:pos="945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ab/>
      </w:r>
      <w:r w:rsidR="002E002F" w:rsidRPr="00AE1C25">
        <w:rPr>
          <w:rFonts w:ascii="Calibri" w:hAnsi="Calibri"/>
          <w:sz w:val="20"/>
          <w:szCs w:val="20"/>
        </w:rPr>
        <w:t xml:space="preserve">FIN </w:t>
      </w:r>
      <w:proofErr w:type="gramStart"/>
      <w:r w:rsidR="002E002F" w:rsidRPr="00AE1C25">
        <w:rPr>
          <w:rFonts w:ascii="Calibri" w:hAnsi="Calibri"/>
          <w:sz w:val="20"/>
          <w:szCs w:val="20"/>
        </w:rPr>
        <w:t>3010  _</w:t>
      </w:r>
      <w:proofErr w:type="gramEnd"/>
      <w:r w:rsidR="002E002F" w:rsidRPr="00AE1C25">
        <w:rPr>
          <w:rFonts w:ascii="Calibri" w:hAnsi="Calibri"/>
          <w:sz w:val="20"/>
          <w:szCs w:val="20"/>
        </w:rPr>
        <w:t>____</w:t>
      </w:r>
      <w:r w:rsidR="002E002F" w:rsidRPr="00AE1C25">
        <w:rPr>
          <w:rFonts w:ascii="Calibri" w:hAnsi="Calibri"/>
          <w:sz w:val="20"/>
          <w:szCs w:val="20"/>
        </w:rPr>
        <w:tab/>
        <w:t>(3)</w:t>
      </w:r>
      <w:r w:rsidR="002E002F" w:rsidRPr="00AE1C25">
        <w:rPr>
          <w:rFonts w:ascii="Calibri" w:hAnsi="Calibri"/>
          <w:sz w:val="20"/>
          <w:szCs w:val="20"/>
        </w:rPr>
        <w:tab/>
        <w:t xml:space="preserve">Survey of Finance </w:t>
      </w:r>
      <w:r w:rsidR="002E002F" w:rsidRPr="00AE1C25">
        <w:rPr>
          <w:rFonts w:ascii="Calibri" w:hAnsi="Calibri"/>
          <w:sz w:val="20"/>
          <w:szCs w:val="20"/>
        </w:rPr>
        <w:tab/>
      </w:r>
      <w:r w:rsidR="002E002F" w:rsidRPr="00AE1C25">
        <w:rPr>
          <w:rFonts w:ascii="Calibri" w:hAnsi="Calibri"/>
          <w:sz w:val="20"/>
          <w:szCs w:val="20"/>
        </w:rPr>
        <w:tab/>
        <w:t xml:space="preserve">                    P S   2130  ____ (3)   State and Local Government</w:t>
      </w:r>
    </w:p>
    <w:p w:rsidR="002E002F" w:rsidRPr="00AE1C25" w:rsidRDefault="002E002F" w:rsidP="00E013F8">
      <w:pPr>
        <w:tabs>
          <w:tab w:val="left" w:pos="-480"/>
          <w:tab w:val="left" w:pos="0"/>
          <w:tab w:val="left" w:pos="360"/>
          <w:tab w:val="left" w:pos="720"/>
          <w:tab w:val="left" w:pos="1800"/>
          <w:tab w:val="left" w:pos="2340"/>
          <w:tab w:val="left" w:pos="2880"/>
          <w:tab w:val="left" w:pos="3060"/>
          <w:tab w:val="left" w:pos="4320"/>
          <w:tab w:val="left" w:pos="4860"/>
          <w:tab w:val="left" w:pos="6480"/>
          <w:tab w:val="left" w:pos="7470"/>
          <w:tab w:val="left" w:pos="8280"/>
          <w:tab w:val="left" w:pos="9450"/>
          <w:tab w:val="righ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  <w:ind w:right="-446"/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ab/>
      </w:r>
      <w:r w:rsidR="007D7502" w:rsidRPr="00AE1C25">
        <w:rPr>
          <w:rFonts w:ascii="Calibri" w:hAnsi="Calibri"/>
          <w:sz w:val="20"/>
          <w:szCs w:val="20"/>
        </w:rPr>
        <w:t>LAW 2150</w:t>
      </w:r>
      <w:r w:rsidRPr="00AE1C25">
        <w:rPr>
          <w:rFonts w:ascii="Calibri" w:hAnsi="Calibri"/>
          <w:sz w:val="20"/>
          <w:szCs w:val="20"/>
        </w:rPr>
        <w:t xml:space="preserve"> </w:t>
      </w:r>
      <w:r w:rsidR="007D7502" w:rsidRPr="00AE1C25">
        <w:rPr>
          <w:rFonts w:ascii="Calibri" w:hAnsi="Calibri"/>
          <w:sz w:val="20"/>
          <w:szCs w:val="20"/>
        </w:rPr>
        <w:t>_____</w:t>
      </w:r>
      <w:r w:rsidR="007D7502" w:rsidRPr="00AE1C25">
        <w:rPr>
          <w:rFonts w:ascii="Calibri" w:hAnsi="Calibri"/>
          <w:sz w:val="20"/>
          <w:szCs w:val="20"/>
        </w:rPr>
        <w:tab/>
        <w:t>(3)</w:t>
      </w:r>
      <w:r w:rsidR="007D7502" w:rsidRPr="00AE1C25">
        <w:rPr>
          <w:rFonts w:ascii="Calibri" w:hAnsi="Calibri"/>
          <w:sz w:val="20"/>
          <w:szCs w:val="20"/>
        </w:rPr>
        <w:tab/>
        <w:t>Legal Environ</w:t>
      </w:r>
      <w:bookmarkStart w:id="0" w:name="_GoBack"/>
      <w:bookmarkEnd w:id="0"/>
      <w:r w:rsidR="007D7502" w:rsidRPr="00AE1C25">
        <w:rPr>
          <w:rFonts w:ascii="Calibri" w:hAnsi="Calibri"/>
          <w:sz w:val="20"/>
          <w:szCs w:val="20"/>
        </w:rPr>
        <w:t>ment of Business</w:t>
      </w:r>
      <w:r w:rsidRPr="00AE1C25">
        <w:rPr>
          <w:rFonts w:ascii="Calibri" w:hAnsi="Calibri"/>
          <w:sz w:val="20"/>
          <w:szCs w:val="20"/>
        </w:rPr>
        <w:t xml:space="preserve"> </w:t>
      </w:r>
      <w:r w:rsidRPr="00AE1C25">
        <w:rPr>
          <w:rFonts w:ascii="Calibri" w:hAnsi="Calibri"/>
          <w:sz w:val="20"/>
          <w:szCs w:val="20"/>
        </w:rPr>
        <w:tab/>
        <w:t xml:space="preserve">                    </w:t>
      </w:r>
      <w:proofErr w:type="spellStart"/>
      <w:r w:rsidRPr="00AE1C25">
        <w:rPr>
          <w:rFonts w:ascii="Calibri" w:hAnsi="Calibri"/>
          <w:sz w:val="20"/>
          <w:szCs w:val="20"/>
        </w:rPr>
        <w:t>Elec</w:t>
      </w:r>
      <w:proofErr w:type="spellEnd"/>
      <w:r w:rsidRPr="00AE1C25">
        <w:rPr>
          <w:rFonts w:ascii="Calibri" w:hAnsi="Calibri"/>
          <w:sz w:val="20"/>
          <w:szCs w:val="20"/>
        </w:rPr>
        <w:softHyphen/>
      </w:r>
      <w:r w:rsidR="00F31095" w:rsidRPr="00AE1C25">
        <w:rPr>
          <w:rFonts w:ascii="Calibri" w:hAnsi="Calibri"/>
          <w:sz w:val="20"/>
          <w:szCs w:val="20"/>
        </w:rPr>
        <w:t>___</w:t>
      </w:r>
      <w:r w:rsidRPr="00AE1C25">
        <w:rPr>
          <w:rFonts w:ascii="Calibri" w:hAnsi="Calibri"/>
          <w:sz w:val="20"/>
          <w:szCs w:val="20"/>
        </w:rPr>
        <w:softHyphen/>
      </w:r>
      <w:r w:rsidRPr="00AE1C25">
        <w:rPr>
          <w:rFonts w:ascii="Calibri" w:hAnsi="Calibri"/>
          <w:sz w:val="20"/>
          <w:szCs w:val="20"/>
        </w:rPr>
        <w:softHyphen/>
      </w:r>
      <w:r w:rsidRPr="00AE1C25">
        <w:rPr>
          <w:rFonts w:ascii="Calibri" w:hAnsi="Calibri"/>
          <w:sz w:val="20"/>
          <w:szCs w:val="20"/>
        </w:rPr>
        <w:softHyphen/>
        <w:t>______</w:t>
      </w:r>
      <w:proofErr w:type="gramStart"/>
      <w:r w:rsidRPr="00AE1C25">
        <w:rPr>
          <w:rFonts w:ascii="Calibri" w:hAnsi="Calibri"/>
          <w:sz w:val="20"/>
          <w:szCs w:val="20"/>
        </w:rPr>
        <w:softHyphen/>
        <w:t xml:space="preserve">  (</w:t>
      </w:r>
      <w:proofErr w:type="gramEnd"/>
      <w:r w:rsidRPr="00AE1C25">
        <w:rPr>
          <w:rFonts w:ascii="Calibri" w:hAnsi="Calibri"/>
          <w:sz w:val="20"/>
          <w:szCs w:val="20"/>
        </w:rPr>
        <w:t>3)</w:t>
      </w:r>
      <w:r w:rsidR="00F31095" w:rsidRPr="00AE1C25">
        <w:rPr>
          <w:rFonts w:ascii="Calibri" w:hAnsi="Calibri"/>
          <w:sz w:val="20"/>
          <w:szCs w:val="20"/>
        </w:rPr>
        <w:t xml:space="preserve">   </w:t>
      </w:r>
      <w:r w:rsidRPr="00AE1C25">
        <w:rPr>
          <w:rFonts w:ascii="Calibri" w:hAnsi="Calibri"/>
          <w:sz w:val="20"/>
          <w:szCs w:val="20"/>
        </w:rPr>
        <w:t xml:space="preserve">Advisor approved, computer intensive course 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</w:tabs>
        <w:spacing w:after="12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Optional elective</w:t>
      </w:r>
      <w:r w:rsidRPr="00FB0560">
        <w:rPr>
          <w:rFonts w:ascii="Calibri" w:hAnsi="Calibri"/>
          <w:sz w:val="20"/>
          <w:szCs w:val="20"/>
        </w:rPr>
        <w:t xml:space="preserve"> in Section </w:t>
      </w:r>
      <w:r>
        <w:rPr>
          <w:rFonts w:ascii="Calibri" w:hAnsi="Calibri"/>
          <w:sz w:val="20"/>
          <w:szCs w:val="20"/>
        </w:rPr>
        <w:t>D</w:t>
      </w:r>
      <w:r w:rsidRPr="00FB056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</w:tabs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B0560">
        <w:rPr>
          <w:rFonts w:ascii="Calibri" w:hAnsi="Calibri"/>
          <w:sz w:val="20"/>
          <w:szCs w:val="20"/>
        </w:rPr>
        <w:t xml:space="preserve">Substitution in Section </w:t>
      </w:r>
      <w:r>
        <w:rPr>
          <w:rFonts w:ascii="Calibri" w:hAnsi="Calibri"/>
          <w:sz w:val="20"/>
          <w:szCs w:val="20"/>
        </w:rPr>
        <w:t>D</w:t>
      </w:r>
      <w:r w:rsidRPr="00FB0560">
        <w:rPr>
          <w:rFonts w:ascii="Calibri" w:hAnsi="Calibri"/>
          <w:sz w:val="20"/>
          <w:szCs w:val="20"/>
        </w:rPr>
        <w:t>: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  <w:tab w:val="right" w:pos="10800"/>
        </w:tabs>
        <w:spacing w:after="18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Course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  <w:r w:rsidRPr="00FB0560">
        <w:rPr>
          <w:rFonts w:ascii="Calibri" w:hAnsi="Calibri"/>
          <w:sz w:val="20"/>
          <w:szCs w:val="20"/>
        </w:rPr>
        <w:tab/>
        <w:t xml:space="preserve">Substitution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</w:p>
    <w:p w:rsidR="00AE1C25" w:rsidRDefault="00AE1C25" w:rsidP="00F31095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bCs/>
          <w:sz w:val="20"/>
          <w:szCs w:val="20"/>
        </w:rPr>
      </w:pPr>
    </w:p>
    <w:p w:rsidR="00F31095" w:rsidRPr="00AE1C25" w:rsidRDefault="00F31095" w:rsidP="00F31095">
      <w:pPr>
        <w:tabs>
          <w:tab w:val="left" w:pos="360"/>
          <w:tab w:val="left" w:pos="1800"/>
          <w:tab w:val="left" w:pos="2340"/>
          <w:tab w:val="left" w:pos="2880"/>
        </w:tabs>
        <w:rPr>
          <w:rFonts w:ascii="Calibri" w:hAnsi="Calibri"/>
          <w:b/>
          <w:sz w:val="20"/>
          <w:szCs w:val="20"/>
        </w:rPr>
      </w:pPr>
      <w:r w:rsidRPr="00AE1C25">
        <w:rPr>
          <w:rFonts w:ascii="Calibri" w:hAnsi="Calibri"/>
          <w:b/>
          <w:bCs/>
          <w:sz w:val="20"/>
          <w:szCs w:val="20"/>
        </w:rPr>
        <w:t>E.</w:t>
      </w:r>
      <w:r w:rsidRPr="00AE1C25">
        <w:rPr>
          <w:rFonts w:ascii="Calibri" w:hAnsi="Calibri"/>
          <w:b/>
          <w:bCs/>
          <w:sz w:val="20"/>
          <w:szCs w:val="20"/>
        </w:rPr>
        <w:tab/>
        <w:t>Courses in Cartography &amp; Geographic Information Systems (GIS)</w:t>
      </w:r>
      <w:r w:rsidRPr="00AE1C25">
        <w:rPr>
          <w:rFonts w:ascii="Calibri" w:hAnsi="Calibri"/>
          <w:b/>
          <w:sz w:val="20"/>
          <w:szCs w:val="20"/>
        </w:rPr>
        <w:t xml:space="preserve"> (Choose 12 semester hours from the following)  </w:t>
      </w:r>
    </w:p>
    <w:p w:rsidR="00F31095" w:rsidRPr="00AE1C25" w:rsidRDefault="007D7502">
      <w:pPr>
        <w:tabs>
          <w:tab w:val="left" w:pos="-480"/>
          <w:tab w:val="left" w:pos="0"/>
          <w:tab w:val="left" w:pos="360"/>
          <w:tab w:val="left" w:pos="720"/>
          <w:tab w:val="left" w:pos="1800"/>
          <w:tab w:val="left" w:pos="2340"/>
          <w:tab w:val="left" w:pos="2880"/>
          <w:tab w:val="left" w:pos="3060"/>
          <w:tab w:val="left" w:pos="4320"/>
          <w:tab w:val="left" w:pos="4860"/>
          <w:tab w:val="left" w:pos="6480"/>
          <w:tab w:val="left" w:pos="7470"/>
          <w:tab w:val="left" w:pos="8280"/>
          <w:tab w:val="left" w:pos="945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ab/>
      </w:r>
      <w:r w:rsidR="00F31095" w:rsidRPr="00AE1C25">
        <w:rPr>
          <w:rFonts w:ascii="Calibri" w:hAnsi="Calibri"/>
          <w:sz w:val="20"/>
          <w:szCs w:val="20"/>
        </w:rPr>
        <w:t>GHY 2310 _____ (3)      Cartographic Design &amp; Analysis</w:t>
      </w:r>
      <w:r w:rsidR="00F31095" w:rsidRPr="00AE1C25">
        <w:rPr>
          <w:rFonts w:ascii="Calibri" w:hAnsi="Calibri"/>
          <w:sz w:val="20"/>
          <w:szCs w:val="20"/>
        </w:rPr>
        <w:tab/>
        <w:t xml:space="preserve">                    GHY 3812____ (3)   Intro to GIS </w:t>
      </w:r>
      <w:r w:rsidR="00F31095" w:rsidRPr="00AE1C25">
        <w:rPr>
          <w:rFonts w:ascii="Calibri" w:hAnsi="Calibri"/>
          <w:i/>
          <w:sz w:val="20"/>
          <w:szCs w:val="20"/>
        </w:rPr>
        <w:t>(Pre: GHY 2310, 2812)</w:t>
      </w:r>
      <w:r w:rsidR="00F31095" w:rsidRPr="00AE1C25">
        <w:rPr>
          <w:rFonts w:ascii="Calibri" w:hAnsi="Calibri"/>
          <w:sz w:val="20"/>
          <w:szCs w:val="20"/>
        </w:rPr>
        <w:t xml:space="preserve">         </w:t>
      </w:r>
    </w:p>
    <w:p w:rsidR="00F31095" w:rsidRPr="00AE1C25" w:rsidRDefault="00F31095">
      <w:pPr>
        <w:tabs>
          <w:tab w:val="left" w:pos="-480"/>
          <w:tab w:val="left" w:pos="0"/>
          <w:tab w:val="left" w:pos="360"/>
          <w:tab w:val="left" w:pos="720"/>
          <w:tab w:val="left" w:pos="1800"/>
          <w:tab w:val="left" w:pos="2340"/>
          <w:tab w:val="left" w:pos="2880"/>
          <w:tab w:val="left" w:pos="3060"/>
          <w:tab w:val="left" w:pos="4320"/>
          <w:tab w:val="left" w:pos="4860"/>
          <w:tab w:val="left" w:pos="6480"/>
          <w:tab w:val="left" w:pos="7470"/>
          <w:tab w:val="left" w:pos="8280"/>
          <w:tab w:val="left" w:pos="945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ab/>
        <w:t>GHY 2812 _____ (3)      Geospatial Data &amp; Technology</w:t>
      </w:r>
      <w:r w:rsidRPr="00AE1C25">
        <w:rPr>
          <w:rFonts w:ascii="Calibri" w:hAnsi="Calibri"/>
          <w:sz w:val="20"/>
          <w:szCs w:val="20"/>
        </w:rPr>
        <w:tab/>
        <w:t xml:space="preserve">                    GHY 4812____ (3)   Advanced GIS </w:t>
      </w:r>
      <w:r w:rsidRPr="00AE1C25">
        <w:rPr>
          <w:rFonts w:ascii="Calibri" w:hAnsi="Calibri"/>
          <w:i/>
          <w:sz w:val="20"/>
          <w:szCs w:val="20"/>
        </w:rPr>
        <w:t>(Pre: GHY 3812)</w:t>
      </w:r>
    </w:p>
    <w:p w:rsidR="00F31095" w:rsidRPr="00AE1C25" w:rsidRDefault="00F31095" w:rsidP="00E013F8">
      <w:pPr>
        <w:tabs>
          <w:tab w:val="left" w:pos="-480"/>
          <w:tab w:val="left" w:pos="0"/>
          <w:tab w:val="left" w:pos="360"/>
          <w:tab w:val="left" w:pos="720"/>
          <w:tab w:val="left" w:pos="1800"/>
          <w:tab w:val="left" w:pos="2340"/>
          <w:tab w:val="left" w:pos="2880"/>
          <w:tab w:val="left" w:pos="3060"/>
          <w:tab w:val="left" w:pos="4320"/>
          <w:tab w:val="left" w:pos="4860"/>
          <w:tab w:val="left" w:pos="6480"/>
          <w:tab w:val="left" w:pos="7470"/>
          <w:tab w:val="left" w:pos="8280"/>
          <w:tab w:val="left" w:pos="9450"/>
          <w:tab w:val="right" w:pos="111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  <w:ind w:right="-360"/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ab/>
        <w:t>GHY 3310 _____ (3)      Environmental Remote Sensing</w:t>
      </w:r>
      <w:r w:rsidRPr="00AE1C25">
        <w:rPr>
          <w:rFonts w:ascii="Calibri" w:hAnsi="Calibri"/>
          <w:sz w:val="20"/>
          <w:szCs w:val="20"/>
        </w:rPr>
        <w:tab/>
        <w:t xml:space="preserve">                    GHY 4814 ___</w:t>
      </w:r>
      <w:proofErr w:type="gramStart"/>
      <w:r w:rsidRPr="00AE1C25">
        <w:rPr>
          <w:rFonts w:ascii="Calibri" w:hAnsi="Calibri"/>
          <w:sz w:val="20"/>
          <w:szCs w:val="20"/>
        </w:rPr>
        <w:t>_(</w:t>
      </w:r>
      <w:proofErr w:type="gramEnd"/>
      <w:r w:rsidRPr="00AE1C25">
        <w:rPr>
          <w:rFonts w:ascii="Calibri" w:hAnsi="Calibri"/>
          <w:sz w:val="20"/>
          <w:szCs w:val="20"/>
        </w:rPr>
        <w:t xml:space="preserve">3)   </w:t>
      </w:r>
      <w:r w:rsidR="00E013F8" w:rsidRPr="00AE1C25">
        <w:rPr>
          <w:rFonts w:ascii="Calibri" w:hAnsi="Calibri"/>
          <w:sz w:val="20"/>
          <w:szCs w:val="20"/>
        </w:rPr>
        <w:t xml:space="preserve">Principles of </w:t>
      </w:r>
      <w:proofErr w:type="spellStart"/>
      <w:r w:rsidR="00E013F8" w:rsidRPr="00AE1C25">
        <w:rPr>
          <w:rFonts w:ascii="Calibri" w:hAnsi="Calibri"/>
          <w:sz w:val="20"/>
          <w:szCs w:val="20"/>
        </w:rPr>
        <w:t>GeoComputation</w:t>
      </w:r>
      <w:proofErr w:type="spellEnd"/>
      <w:r w:rsidRPr="00AE1C25">
        <w:rPr>
          <w:rFonts w:ascii="Calibri" w:hAnsi="Calibri"/>
          <w:sz w:val="20"/>
          <w:szCs w:val="20"/>
        </w:rPr>
        <w:t xml:space="preserve"> </w:t>
      </w:r>
      <w:r w:rsidR="00E013F8" w:rsidRPr="00AE1C25">
        <w:rPr>
          <w:rFonts w:ascii="Calibri" w:hAnsi="Calibri"/>
          <w:i/>
          <w:sz w:val="20"/>
          <w:szCs w:val="20"/>
        </w:rPr>
        <w:t>(Pre: GHY 3812)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</w:tabs>
        <w:spacing w:after="12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Substitution in Section </w:t>
      </w:r>
      <w:r>
        <w:rPr>
          <w:rFonts w:ascii="Calibri" w:hAnsi="Calibri"/>
          <w:sz w:val="20"/>
          <w:szCs w:val="20"/>
        </w:rPr>
        <w:t>E</w:t>
      </w:r>
      <w:r w:rsidRPr="00FB0560">
        <w:rPr>
          <w:rFonts w:ascii="Calibri" w:hAnsi="Calibri"/>
          <w:sz w:val="20"/>
          <w:szCs w:val="20"/>
        </w:rPr>
        <w:t>:</w:t>
      </w:r>
    </w:p>
    <w:p w:rsidR="00AE1C25" w:rsidRPr="00FB0560" w:rsidRDefault="00AE1C25" w:rsidP="00AE1C25">
      <w:pPr>
        <w:tabs>
          <w:tab w:val="left" w:pos="360"/>
          <w:tab w:val="left" w:pos="1620"/>
          <w:tab w:val="left" w:pos="2160"/>
          <w:tab w:val="left" w:pos="2700"/>
          <w:tab w:val="right" w:pos="10800"/>
        </w:tabs>
        <w:spacing w:after="180"/>
        <w:rPr>
          <w:rFonts w:ascii="Calibri" w:hAnsi="Calibri"/>
          <w:sz w:val="20"/>
          <w:szCs w:val="20"/>
        </w:rPr>
      </w:pPr>
      <w:r w:rsidRPr="00FB0560">
        <w:rPr>
          <w:rFonts w:ascii="Calibri" w:hAnsi="Calibri"/>
          <w:sz w:val="20"/>
          <w:szCs w:val="20"/>
        </w:rPr>
        <w:tab/>
        <w:t xml:space="preserve">Course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  <w:r w:rsidRPr="00FB0560">
        <w:rPr>
          <w:rFonts w:ascii="Calibri" w:hAnsi="Calibri"/>
          <w:sz w:val="20"/>
          <w:szCs w:val="20"/>
        </w:rPr>
        <w:tab/>
        <w:t xml:space="preserve">Substitution </w:t>
      </w:r>
      <w:r w:rsidRPr="00FB0560">
        <w:rPr>
          <w:rFonts w:ascii="Calibri" w:hAnsi="Calibri"/>
          <w:bCs/>
          <w:sz w:val="20"/>
          <w:szCs w:val="20"/>
        </w:rPr>
        <w:t>____________________________________________</w:t>
      </w:r>
    </w:p>
    <w:p w:rsidR="007D7502" w:rsidRPr="00AE1C25" w:rsidRDefault="007D7502">
      <w:pPr>
        <w:pStyle w:val="Heading2"/>
        <w:rPr>
          <w:rFonts w:ascii="Calibri" w:hAnsi="Calibri"/>
          <w:sz w:val="20"/>
          <w:szCs w:val="20"/>
        </w:rPr>
      </w:pPr>
      <w:r w:rsidRPr="00AE1C25">
        <w:rPr>
          <w:rFonts w:ascii="Calibri" w:hAnsi="Calibri"/>
          <w:sz w:val="20"/>
          <w:szCs w:val="20"/>
        </w:rPr>
        <w:t>III. MINOR (optional)</w:t>
      </w:r>
    </w:p>
    <w:p w:rsidR="00E013F8" w:rsidRPr="00AE1C25" w:rsidRDefault="00E013F8" w:rsidP="00E013F8">
      <w:pPr>
        <w:rPr>
          <w:sz w:val="20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  <w:r w:rsidRPr="00FB0560"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9AC9E" wp14:editId="53AFDD53">
                <wp:simplePos x="0" y="0"/>
                <wp:positionH relativeFrom="column">
                  <wp:posOffset>2839085</wp:posOffset>
                </wp:positionH>
                <wp:positionV relativeFrom="paragraph">
                  <wp:posOffset>91716</wp:posOffset>
                </wp:positionV>
                <wp:extent cx="914400" cy="14478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C25" w:rsidRDefault="00AE1C25" w:rsidP="00AE1C25">
                            <w:pPr>
                              <w:tabs>
                                <w:tab w:val="right" w:pos="6030"/>
                              </w:tabs>
                              <w:spacing w:before="240" w:after="2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B05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501DB4">
                              <w:rPr>
                                <w:rFonts w:ascii="Calibri" w:hAnsi="Calibri"/>
                              </w:rPr>
                              <w:t>_____________________________________________</w:t>
                            </w:r>
                          </w:p>
                          <w:p w:rsidR="00AE1C25" w:rsidRDefault="00AE1C25" w:rsidP="00AE1C25">
                            <w:pPr>
                              <w:tabs>
                                <w:tab w:val="right" w:pos="6030"/>
                              </w:tabs>
                              <w:spacing w:before="240" w:after="2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Advisor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501DB4">
                              <w:rPr>
                                <w:rFonts w:ascii="Calibri" w:hAnsi="Calibri"/>
                              </w:rPr>
                              <w:t>_____________________________________________</w:t>
                            </w:r>
                          </w:p>
                          <w:p w:rsidR="00AE1C25" w:rsidRPr="00FB0560" w:rsidRDefault="00AE1C25" w:rsidP="00AE1C25">
                            <w:pPr>
                              <w:tabs>
                                <w:tab w:val="right" w:pos="6030"/>
                              </w:tabs>
                              <w:spacing w:before="240" w:after="24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FB0560">
                              <w:rPr>
                                <w:rFonts w:ascii="Calibri" w:hAnsi="Calibri"/>
                                <w:sz w:val="20"/>
                              </w:rPr>
                              <w:t>Dept</w:t>
                            </w:r>
                            <w:proofErr w:type="spellEnd"/>
                            <w:r w:rsidRPr="00FB0560">
                              <w:rPr>
                                <w:rFonts w:ascii="Calibri" w:hAnsi="Calibri"/>
                                <w:sz w:val="20"/>
                              </w:rPr>
                              <w:t xml:space="preserve"> 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______</w:t>
                            </w:r>
                            <w:r w:rsidRPr="00FB0560">
                              <w:rPr>
                                <w:rFonts w:ascii="Calibri" w:hAnsi="Calibri"/>
                                <w:sz w:val="20"/>
                              </w:rPr>
                              <w:t>_____________________________________________</w:t>
                            </w:r>
                          </w:p>
                          <w:p w:rsidR="00AE1C25" w:rsidRPr="00FB0560" w:rsidRDefault="00AE1C25" w:rsidP="00AE1C25">
                            <w:pPr>
                              <w:tabs>
                                <w:tab w:val="right" w:pos="6030"/>
                              </w:tabs>
                              <w:spacing w:before="240" w:after="24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0560">
                              <w:rPr>
                                <w:rFonts w:ascii="Calibri" w:hAnsi="Calibri"/>
                                <w:sz w:val="20"/>
                              </w:rPr>
                              <w:t>Date Approved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>__</w:t>
                            </w:r>
                            <w:r w:rsidRPr="00FB0560">
                              <w:rPr>
                                <w:rFonts w:ascii="Calibri" w:hAnsi="Calibri"/>
                                <w:sz w:val="2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3.55pt;margin-top:7.2pt;width:1in;height:11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" fillcolor="white [3201]" strokeweight=".5pt">
                <v:textbox>
                  <w:txbxContent>
                    <w:p w:rsidR="00AE1C25" w:rsidRDefault="00AE1C25" w:rsidP="00AE1C25">
                      <w:pPr>
                        <w:tabs>
                          <w:tab w:val="right" w:pos="6030"/>
                        </w:tabs>
                        <w:spacing w:before="240" w:after="2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B0560">
                        <w:rPr>
                          <w:rFonts w:asciiTheme="minorHAnsi" w:hAnsiTheme="minorHAnsi" w:cstheme="minorHAnsi"/>
                          <w:sz w:val="20"/>
                        </w:rPr>
                        <w:t>Student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501DB4">
                        <w:rPr>
                          <w:rFonts w:ascii="Calibri" w:hAnsi="Calibri"/>
                        </w:rPr>
                        <w:t>_____________________________________________</w:t>
                      </w:r>
                    </w:p>
                    <w:p w:rsidR="00AE1C25" w:rsidRDefault="00AE1C25" w:rsidP="00AE1C25">
                      <w:pPr>
                        <w:tabs>
                          <w:tab w:val="right" w:pos="6030"/>
                        </w:tabs>
                        <w:spacing w:before="240" w:after="240"/>
                        <w:rPr>
                          <w:rFonts w:ascii="Calibri" w:hAnsi="Calibr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Advisor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501DB4">
                        <w:rPr>
                          <w:rFonts w:ascii="Calibri" w:hAnsi="Calibri"/>
                        </w:rPr>
                        <w:t>_____________________________________________</w:t>
                      </w:r>
                    </w:p>
                    <w:p w:rsidR="00AE1C25" w:rsidRPr="00FB0560" w:rsidRDefault="00AE1C25" w:rsidP="00AE1C25">
                      <w:pPr>
                        <w:tabs>
                          <w:tab w:val="right" w:pos="6030"/>
                        </w:tabs>
                        <w:spacing w:before="240" w:after="240"/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FB0560">
                        <w:rPr>
                          <w:rFonts w:ascii="Calibri" w:hAnsi="Calibri"/>
                          <w:sz w:val="20"/>
                        </w:rPr>
                        <w:t>Dept</w:t>
                      </w:r>
                      <w:proofErr w:type="spellEnd"/>
                      <w:r w:rsidRPr="00FB0560">
                        <w:rPr>
                          <w:rFonts w:ascii="Calibri" w:hAnsi="Calibri"/>
                          <w:sz w:val="20"/>
                        </w:rPr>
                        <w:t xml:space="preserve"> Chair</w:t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  <w:t>______</w:t>
                      </w:r>
                      <w:r w:rsidRPr="00FB0560">
                        <w:rPr>
                          <w:rFonts w:ascii="Calibri" w:hAnsi="Calibri"/>
                          <w:sz w:val="20"/>
                        </w:rPr>
                        <w:t>_____________________________________________</w:t>
                      </w:r>
                    </w:p>
                    <w:p w:rsidR="00AE1C25" w:rsidRPr="00FB0560" w:rsidRDefault="00AE1C25" w:rsidP="00AE1C25">
                      <w:pPr>
                        <w:tabs>
                          <w:tab w:val="right" w:pos="6030"/>
                        </w:tabs>
                        <w:spacing w:before="240" w:after="240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FB0560">
                        <w:rPr>
                          <w:rFonts w:ascii="Calibri" w:hAnsi="Calibri"/>
                          <w:sz w:val="20"/>
                        </w:rPr>
                        <w:t>Date Approved</w:t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  <w:t>__</w:t>
                      </w:r>
                      <w:r w:rsidRPr="00FB0560">
                        <w:rPr>
                          <w:rFonts w:ascii="Calibri" w:hAnsi="Calibri"/>
                          <w:sz w:val="20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AE1C25" w:rsidRDefault="00AE1C25" w:rsidP="009170EC">
      <w:pPr>
        <w:pStyle w:val="Heading4"/>
        <w:rPr>
          <w:rFonts w:ascii="Calibri" w:hAnsi="Calibri"/>
          <w:szCs w:val="20"/>
        </w:rPr>
      </w:pPr>
    </w:p>
    <w:p w:rsidR="007D7502" w:rsidRPr="00AE1C25" w:rsidRDefault="007D7502" w:rsidP="009170EC">
      <w:pPr>
        <w:pStyle w:val="Heading4"/>
        <w:rPr>
          <w:rFonts w:ascii="Calibri" w:hAnsi="Calibri"/>
          <w:szCs w:val="20"/>
        </w:rPr>
      </w:pPr>
      <w:r w:rsidRPr="00AE1C25">
        <w:rPr>
          <w:rFonts w:ascii="Calibri" w:hAnsi="Calibri"/>
          <w:szCs w:val="20"/>
        </w:rPr>
        <w:t>IV.</w:t>
      </w:r>
      <w:r w:rsidRPr="00AE1C25">
        <w:rPr>
          <w:rFonts w:ascii="Calibri" w:hAnsi="Calibri"/>
          <w:szCs w:val="20"/>
        </w:rPr>
        <w:tab/>
        <w:t>ELECTIVES</w:t>
      </w:r>
    </w:p>
    <w:p w:rsidR="00AE1C25" w:rsidRPr="00AE1C25" w:rsidRDefault="00AE1C25">
      <w:pPr>
        <w:tabs>
          <w:tab w:val="left" w:pos="360"/>
          <w:tab w:val="right" w:pos="10800"/>
        </w:tabs>
        <w:rPr>
          <w:rFonts w:ascii="Calibri" w:hAnsi="Calibri"/>
          <w:b/>
          <w:bCs/>
          <w:sz w:val="20"/>
          <w:szCs w:val="20"/>
        </w:rPr>
      </w:pPr>
    </w:p>
    <w:sectPr w:rsidR="00AE1C25" w:rsidRPr="00AE1C25" w:rsidSect="002E002F">
      <w:headerReference w:type="default" r:id="rId8"/>
      <w:footerReference w:type="default" r:id="rId9"/>
      <w:pgSz w:w="12240" w:h="15840" w:code="1"/>
      <w:pgMar w:top="72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C8" w:rsidRDefault="003553C8">
      <w:r>
        <w:separator/>
      </w:r>
    </w:p>
  </w:endnote>
  <w:endnote w:type="continuationSeparator" w:id="0">
    <w:p w:rsidR="003553C8" w:rsidRDefault="003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95" w:rsidRPr="00821017" w:rsidRDefault="00AE1C25" w:rsidP="001D7A02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8</w:t>
    </w:r>
    <w:r w:rsidR="00F31095" w:rsidRPr="00821017">
      <w:rPr>
        <w:rFonts w:ascii="Calibri" w:hAnsi="Calibri" w:cs="Calibri"/>
        <w:sz w:val="16"/>
        <w:szCs w:val="16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C8" w:rsidRDefault="003553C8">
      <w:r>
        <w:separator/>
      </w:r>
    </w:p>
  </w:footnote>
  <w:footnote w:type="continuationSeparator" w:id="0">
    <w:p w:rsidR="003553C8" w:rsidRDefault="0035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25" w:rsidRPr="00AE1C25" w:rsidRDefault="00AE1C25" w:rsidP="00AE1C25">
    <w:pPr>
      <w:pStyle w:val="Header"/>
      <w:jc w:val="center"/>
      <w:rPr>
        <w:rFonts w:ascii="Calibri" w:hAnsi="Calibri" w:cs="Arial"/>
        <w:b/>
        <w:bCs/>
        <w:sz w:val="20"/>
        <w:szCs w:val="22"/>
      </w:rPr>
    </w:pPr>
    <w:r w:rsidRPr="00AE1C25">
      <w:rPr>
        <w:rFonts w:ascii="Calibri" w:hAnsi="Calibri" w:cs="Arial"/>
        <w:b/>
        <w:bCs/>
        <w:sz w:val="20"/>
        <w:szCs w:val="22"/>
      </w:rPr>
      <w:t>2012-2013</w:t>
    </w:r>
  </w:p>
  <w:p w:rsidR="00AE1C25" w:rsidRPr="00AE1C25" w:rsidRDefault="00AE1C25" w:rsidP="00AE1C25">
    <w:pPr>
      <w:pStyle w:val="Header"/>
      <w:jc w:val="center"/>
      <w:rPr>
        <w:rFonts w:ascii="Calibri" w:hAnsi="Calibri" w:cs="Arial"/>
        <w:b/>
        <w:bCs/>
        <w:sz w:val="20"/>
        <w:szCs w:val="22"/>
      </w:rPr>
    </w:pPr>
    <w:r w:rsidRPr="00AE1C25">
      <w:rPr>
        <w:rFonts w:ascii="Calibri" w:hAnsi="Calibri" w:cs="Arial"/>
        <w:b/>
        <w:bCs/>
        <w:sz w:val="20"/>
        <w:szCs w:val="22"/>
      </w:rPr>
      <w:t>CONTRACT</w:t>
    </w:r>
  </w:p>
  <w:p w:rsidR="00F31095" w:rsidRPr="00AE1C25" w:rsidRDefault="00F31095" w:rsidP="000823A5">
    <w:pPr>
      <w:pStyle w:val="Header"/>
      <w:tabs>
        <w:tab w:val="clear" w:pos="8640"/>
        <w:tab w:val="right" w:pos="10800"/>
      </w:tabs>
      <w:rPr>
        <w:rFonts w:ascii="Calibri" w:hAnsi="Calibri" w:cs="Arial"/>
        <w:b/>
        <w:bCs/>
        <w:sz w:val="20"/>
        <w:szCs w:val="22"/>
      </w:rPr>
    </w:pPr>
    <w:r w:rsidRPr="00AE1C25">
      <w:rPr>
        <w:rFonts w:ascii="Calibri" w:hAnsi="Calibri" w:cs="Arial"/>
        <w:b/>
        <w:bCs/>
        <w:sz w:val="20"/>
        <w:szCs w:val="22"/>
      </w:rPr>
      <w:t>Bachelor of Science (BS)</w:t>
    </w:r>
    <w:r w:rsidRPr="00AE1C25">
      <w:rPr>
        <w:rFonts w:ascii="Calibri" w:hAnsi="Calibri" w:cs="Arial"/>
        <w:b/>
        <w:bCs/>
        <w:sz w:val="20"/>
        <w:szCs w:val="22"/>
      </w:rPr>
      <w:tab/>
      <w:t xml:space="preserve">                                  </w:t>
    </w:r>
    <w:r w:rsidRPr="00AE1C25">
      <w:rPr>
        <w:rFonts w:ascii="Calibri" w:hAnsi="Calibri" w:cs="Arial"/>
        <w:b/>
        <w:bCs/>
        <w:sz w:val="20"/>
        <w:szCs w:val="22"/>
      </w:rPr>
      <w:tab/>
    </w:r>
    <w:r w:rsidR="00AE1C25">
      <w:rPr>
        <w:rFonts w:ascii="Calibri" w:hAnsi="Calibri" w:cs="Arial"/>
        <w:b/>
        <w:bCs/>
        <w:sz w:val="20"/>
        <w:szCs w:val="22"/>
      </w:rPr>
      <w:t>Contract</w:t>
    </w:r>
    <w:r w:rsidRPr="00AE1C25">
      <w:rPr>
        <w:rFonts w:ascii="Calibri" w:hAnsi="Calibri" w:cs="Arial"/>
        <w:b/>
        <w:bCs/>
        <w:sz w:val="20"/>
        <w:szCs w:val="22"/>
      </w:rPr>
      <w:t xml:space="preserve"> for Geology Majors</w:t>
    </w:r>
  </w:p>
  <w:p w:rsidR="00F31095" w:rsidRPr="00AE1C25" w:rsidRDefault="00F31095" w:rsidP="000823A5">
    <w:pPr>
      <w:pStyle w:val="Header"/>
      <w:tabs>
        <w:tab w:val="clear" w:pos="8640"/>
        <w:tab w:val="right" w:pos="10800"/>
      </w:tabs>
      <w:rPr>
        <w:rFonts w:ascii="Calibri" w:hAnsi="Calibri"/>
        <w:sz w:val="20"/>
        <w:szCs w:val="22"/>
      </w:rPr>
    </w:pPr>
    <w:r w:rsidRPr="00AE1C25">
      <w:rPr>
        <w:rFonts w:ascii="Calibri" w:hAnsi="Calibri" w:cs="Arial"/>
        <w:b/>
        <w:bCs/>
        <w:sz w:val="20"/>
        <w:szCs w:val="22"/>
      </w:rPr>
      <w:t>Degree Code 259*</w:t>
    </w:r>
    <w:r w:rsidRPr="00AE1C25">
      <w:rPr>
        <w:rFonts w:ascii="Calibri" w:hAnsi="Calibri" w:cs="Arial"/>
        <w:b/>
        <w:bCs/>
        <w:sz w:val="20"/>
        <w:szCs w:val="22"/>
      </w:rPr>
      <w:tab/>
    </w:r>
    <w:r w:rsidRPr="00AE1C25">
      <w:rPr>
        <w:rFonts w:ascii="Calibri" w:hAnsi="Calibri" w:cs="Arial"/>
        <w:b/>
        <w:bCs/>
        <w:sz w:val="20"/>
        <w:szCs w:val="22"/>
      </w:rPr>
      <w:tab/>
      <w:t>ENVIRONMENTAL GEOLOGY CONCENTRATION</w:t>
    </w:r>
  </w:p>
  <w:p w:rsidR="00F31095" w:rsidRDefault="00F31095" w:rsidP="002E002F">
    <w:pPr>
      <w:pStyle w:val="Header"/>
      <w:tabs>
        <w:tab w:val="clear" w:pos="8640"/>
        <w:tab w:val="right" w:pos="10080"/>
      </w:tabs>
      <w:rPr>
        <w:rFonts w:ascii="Calibri" w:hAnsi="Calibri" w:cs="Arial"/>
        <w:b/>
        <w:bCs/>
        <w:sz w:val="20"/>
        <w:szCs w:val="22"/>
      </w:rPr>
    </w:pPr>
    <w:r w:rsidRPr="00AE1C25">
      <w:rPr>
        <w:rFonts w:ascii="Calibri" w:hAnsi="Calibri" w:cs="Arial"/>
        <w:b/>
        <w:bCs/>
        <w:sz w:val="20"/>
        <w:szCs w:val="22"/>
      </w:rPr>
      <w:t>Concentration Code 259C</w:t>
    </w:r>
  </w:p>
  <w:p w:rsidR="00AE1C25" w:rsidRPr="00FB0560" w:rsidRDefault="00AE1C25" w:rsidP="00AE1C25">
    <w:pPr>
      <w:pStyle w:val="Header"/>
      <w:tabs>
        <w:tab w:val="clear" w:pos="4320"/>
        <w:tab w:val="clear" w:pos="8640"/>
        <w:tab w:val="left" w:pos="6390"/>
        <w:tab w:val="right" w:pos="10800"/>
      </w:tabs>
      <w:spacing w:before="120"/>
      <w:rPr>
        <w:rFonts w:ascii="Calibri" w:hAnsi="Calibri" w:cs="Arial"/>
        <w:b/>
        <w:bCs/>
        <w:sz w:val="20"/>
        <w:szCs w:val="22"/>
      </w:rPr>
    </w:pPr>
    <w:r w:rsidRPr="00FB0560">
      <w:rPr>
        <w:rFonts w:ascii="Calibri" w:hAnsi="Calibri" w:cs="Arial"/>
        <w:b/>
        <w:bCs/>
        <w:sz w:val="20"/>
        <w:szCs w:val="22"/>
      </w:rPr>
      <w:t xml:space="preserve">NAME: ___________________________________ </w:t>
    </w:r>
    <w:r w:rsidRPr="00FB0560">
      <w:rPr>
        <w:rFonts w:ascii="Calibri" w:hAnsi="Calibri" w:cs="Arial"/>
        <w:b/>
        <w:bCs/>
        <w:sz w:val="20"/>
        <w:szCs w:val="22"/>
      </w:rPr>
      <w:tab/>
      <w:t xml:space="preserve">       BANNER ID# </w:t>
    </w:r>
    <w:r w:rsidRPr="00FB0560">
      <w:rPr>
        <w:rFonts w:ascii="Calibri" w:hAnsi="Calibri" w:cs="Arial"/>
        <w:b/>
        <w:bCs/>
        <w:sz w:val="20"/>
        <w:szCs w:val="22"/>
      </w:rPr>
      <w:tab/>
      <w:t>__________________________</w:t>
    </w:r>
  </w:p>
  <w:p w:rsidR="00AE1C25" w:rsidRPr="00AE1C25" w:rsidRDefault="00AE1C25" w:rsidP="00AE1C25">
    <w:pPr>
      <w:pStyle w:val="Header"/>
      <w:tabs>
        <w:tab w:val="clear" w:pos="4320"/>
        <w:tab w:val="clear" w:pos="8640"/>
        <w:tab w:val="left" w:pos="6390"/>
        <w:tab w:val="right" w:pos="10800"/>
      </w:tabs>
      <w:spacing w:before="120" w:after="120"/>
      <w:rPr>
        <w:rFonts w:ascii="Calibri" w:hAnsi="Calibri" w:cs="Arial"/>
        <w:b/>
        <w:bCs/>
        <w:sz w:val="20"/>
        <w:szCs w:val="22"/>
      </w:rPr>
    </w:pPr>
    <w:r w:rsidRPr="00FB0560">
      <w:rPr>
        <w:rFonts w:ascii="Calibri" w:hAnsi="Calibri" w:cs="Arial"/>
        <w:b/>
        <w:bCs/>
        <w:sz w:val="20"/>
        <w:szCs w:val="22"/>
      </w:rPr>
      <w:t>Anticipated Graduation Date: ________________</w:t>
    </w:r>
    <w:r w:rsidRPr="00FB0560">
      <w:rPr>
        <w:rFonts w:ascii="Calibri" w:hAnsi="Calibri" w:cs="Arial"/>
        <w:b/>
        <w:bCs/>
        <w:sz w:val="20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02"/>
    <w:rsid w:val="00051FBD"/>
    <w:rsid w:val="000823A5"/>
    <w:rsid w:val="00095ED8"/>
    <w:rsid w:val="0015599D"/>
    <w:rsid w:val="001A5509"/>
    <w:rsid w:val="001C69B1"/>
    <w:rsid w:val="001D1713"/>
    <w:rsid w:val="001D7A02"/>
    <w:rsid w:val="001E01ED"/>
    <w:rsid w:val="001F2273"/>
    <w:rsid w:val="00222F88"/>
    <w:rsid w:val="00251E0E"/>
    <w:rsid w:val="00256013"/>
    <w:rsid w:val="0026779F"/>
    <w:rsid w:val="00283CB4"/>
    <w:rsid w:val="002E002F"/>
    <w:rsid w:val="00301076"/>
    <w:rsid w:val="00302F41"/>
    <w:rsid w:val="0030468A"/>
    <w:rsid w:val="003222EA"/>
    <w:rsid w:val="003553C8"/>
    <w:rsid w:val="003E2915"/>
    <w:rsid w:val="00495B01"/>
    <w:rsid w:val="004B6672"/>
    <w:rsid w:val="005777DA"/>
    <w:rsid w:val="00583DBA"/>
    <w:rsid w:val="005C5104"/>
    <w:rsid w:val="005D62AF"/>
    <w:rsid w:val="005E3014"/>
    <w:rsid w:val="005F05A3"/>
    <w:rsid w:val="007541FB"/>
    <w:rsid w:val="007D7502"/>
    <w:rsid w:val="007F0D5A"/>
    <w:rsid w:val="00803A23"/>
    <w:rsid w:val="00820405"/>
    <w:rsid w:val="00821017"/>
    <w:rsid w:val="008700C7"/>
    <w:rsid w:val="00887673"/>
    <w:rsid w:val="008B6408"/>
    <w:rsid w:val="008C7FC1"/>
    <w:rsid w:val="008D45BC"/>
    <w:rsid w:val="008E5EB9"/>
    <w:rsid w:val="009170EC"/>
    <w:rsid w:val="009A47F5"/>
    <w:rsid w:val="009E0B3E"/>
    <w:rsid w:val="00A828B3"/>
    <w:rsid w:val="00AB53FD"/>
    <w:rsid w:val="00AE1C25"/>
    <w:rsid w:val="00B72E63"/>
    <w:rsid w:val="00B816E7"/>
    <w:rsid w:val="00BD210A"/>
    <w:rsid w:val="00BF4E6C"/>
    <w:rsid w:val="00C04A0F"/>
    <w:rsid w:val="00C95605"/>
    <w:rsid w:val="00CD4FEE"/>
    <w:rsid w:val="00D835F9"/>
    <w:rsid w:val="00E013F8"/>
    <w:rsid w:val="00E45937"/>
    <w:rsid w:val="00E56E66"/>
    <w:rsid w:val="00EA70C3"/>
    <w:rsid w:val="00F060E0"/>
    <w:rsid w:val="00F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100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leader="dot" w:pos="108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2160"/>
        <w:tab w:val="left" w:pos="2880"/>
        <w:tab w:val="left" w:pos="3870"/>
        <w:tab w:val="left" w:pos="5310"/>
        <w:tab w:val="left" w:pos="5760"/>
        <w:tab w:val="left" w:pos="6480"/>
        <w:tab w:val="left" w:pos="7290"/>
        <w:tab w:val="left" w:pos="7920"/>
        <w:tab w:val="left" w:pos="8160"/>
        <w:tab w:val="left" w:pos="8460"/>
        <w:tab w:val="left" w:pos="9810"/>
        <w:tab w:val="right" w:pos="10800"/>
      </w:tabs>
      <w:ind w:firstLine="360"/>
      <w:outlineLvl w:val="2"/>
    </w:pPr>
    <w:rPr>
      <w:b/>
      <w:bCs/>
      <w:sz w:val="20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right" w:leader="dot" w:pos="10800"/>
      </w:tabs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sid w:val="001D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1008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leader="dot" w:pos="108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2160"/>
        <w:tab w:val="left" w:pos="2880"/>
        <w:tab w:val="left" w:pos="3870"/>
        <w:tab w:val="left" w:pos="5310"/>
        <w:tab w:val="left" w:pos="5760"/>
        <w:tab w:val="left" w:pos="6480"/>
        <w:tab w:val="left" w:pos="7290"/>
        <w:tab w:val="left" w:pos="7920"/>
        <w:tab w:val="left" w:pos="8160"/>
        <w:tab w:val="left" w:pos="8460"/>
        <w:tab w:val="left" w:pos="9810"/>
        <w:tab w:val="right" w:pos="10800"/>
      </w:tabs>
      <w:ind w:firstLine="360"/>
      <w:outlineLvl w:val="2"/>
    </w:pPr>
    <w:rPr>
      <w:b/>
      <w:bCs/>
      <w:sz w:val="20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right" w:leader="dot" w:pos="10800"/>
      </w:tabs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sid w:val="001D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AS\Deans\Office\Checksheets%20do%20NOTdelete\03-04%20WordCksheets\GLY259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97B6-26DD-4F05-A03F-C1B50538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GLY259C.dot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Appalachian State University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Appstate User</dc:creator>
  <cp:lastModifiedBy>William P. Anderson, Jr.</cp:lastModifiedBy>
  <cp:revision>3</cp:revision>
  <cp:lastPrinted>2009-04-21T19:04:00Z</cp:lastPrinted>
  <dcterms:created xsi:type="dcterms:W3CDTF">2012-07-31T18:14:00Z</dcterms:created>
  <dcterms:modified xsi:type="dcterms:W3CDTF">2012-07-31T18:32:00Z</dcterms:modified>
</cp:coreProperties>
</file>